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إلهي فلك البهاء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بهى والسّناء العظمى جلالتك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تحيط به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وهام وعزّتك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عزّ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يصعد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ليها طير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فئدة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فهام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فالكلّ معترف بالعجز عمّا يستحقّ به من الحمد فسبحانك لا يعرف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حدٌ حمدك كما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ولا يعلم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حدٌ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حسانك كما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وأنت تعلمُ كما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لا يعلم كيف أنت إلّا أنت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حمدك اللّهمّ ربّنا على كلّ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بداعك واختراعك حمدًا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شعشعاني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متل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لهامك الّذي يعجز عن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حصائه ما سواك ولك الحمد والشّكر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تلك النّعمة الجليلة والآية العظيمة في عوالم الأمر والخلق كما ينبغي لمحضر هيبتك وجلال عظمتك سبحانك عظم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وما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حدٌ حقّ قدرك ولا يعرفه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العرفان غيرك أنت الظّاهر بالجود ولا يعرف موجودٌ سواك من علوّ ظهورك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سبحانك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لغيرك من الوجود حتّى يكون دليلا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عليك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َم لغيرك ذكر حتّى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عرفك به 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معروفٍ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معروفيّتك قد تلألأت وكلّ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شياء من تلجلج مشيّتك قد تلجلجت أنت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لٍّ من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لٍّ سبحانك تقدّس مجدك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تنال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يدي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لباب وتعالى دنو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ينحدر عنه سيل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فهام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بصار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...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highlight w:val="yellow"/>
          <w:rtl w:val="true"/>
        </w:rPr>
        <w:t>صحيفه مخزونه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138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2015-06-24T23:55:00Z</dcterms:created>
  <dc:creator>mayaz</dc:creator>
  <dc:description/>
  <dc:language>en-US</dc:language>
  <cp:lastModifiedBy>Bob</cp:lastModifiedBy>
  <dcterms:modified xsi:type="dcterms:W3CDTF">2015-06-24T23:55:00Z</dcterms:modified>
  <cp:revision>2</cp:revision>
  <dc:subject/>
  <dc:title/>
</cp:coreProperties>
</file>