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الله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الرّحمن الرّحيم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  <w:highlight w:val="yellow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highlight w:val="yellow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الحمد لله الّذي هو كائن قبل كلّ شيء ولا يكون شيء معه وكان موجودًا حين لا وجود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لده الّذي قد قصرت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فئدة العارفين عن معرفة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دنى وصفه وعجزت عقول الموحّدين عن درك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دنى آيةٍ من آيات قدرته فسبحانك يا إلهي كلّت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لسن عن تمجيد مقدوراتك فكيف يمكن مجد قدرتك وعجزت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فهام عن كنه معرفة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من خلقك فكيف يمكن معرفة نفسك فبتعريفك نفسي قد عرفتك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عرف بما سواك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بداعك الخلق لا من شيء عرفتك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لا سبيل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 في معرفة كنهك أنت الله الّذي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إلّا أنت وحدك لا يعلم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حدٌ كيف أنت إلّا أنت وحدك لا شريك لك أنت الله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تزل كنت ولم يكن عندك شيء وأنت الله كائنٌ لم تزل ولم يكن في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فكلّ معترف بالعجز يا إلهي كما أنت تعرف نفسك فقدرتك المبدعة معروفة لدى الممكنات واختراعاتك المحد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موصوفة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شارات سبحانك تقدّست نفسك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يعرفك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حدٌ من خلقك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هله ومستحقّه فسبحانك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بداعك لا من شيء حجبت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شياء عن معرفتك واختراعك الخلق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عليه شهد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نعدام لدى وصفك فسبحانك يا إلهي قد عجزت النّفوس عن تمجيدك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قصُرت العقول عن تحميدك فيا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 لديك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المعروف بالآيات والموصوف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بالعلامات فبايجادك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نفسنا اعترفت لديك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المقدّس عن وصفنا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وصافنا 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المنزّه عن معرفتنا فيا إلهي هب لي كمال الصّعود إليك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جذبني بنفحات قدسك لديك حتّى خرقت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حجاب نور الانجذاب واضمحلّت مساكن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نفصال بالورود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مقاعد الاتّصال ورقّت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حجاب الرّقايق الّتي منعتني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الورود في بيت الجلال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دخل عليك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قيم عندك واعترف لك بما تصف لي نفسك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الله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الفرد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الصّمد الّذي لم يلد ولم يولد ولم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يكن لك ولدٌ ولا شريك لك ولا وليّ من الذّلّ وأنت الله ربّ العالمين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كلّ ما سواك خلقك وفي قبضتك ولا لاحدٍ بسط ولا قبضٌ إلّا بمشيّتك أنت السّلطان القديم والملك العظيم لا تعجز في قدرتك شيئًا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شيء إلّا بمشيّتك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كلٌّ معترفٌ بالعبوديّة والتّقصير وما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إلّا يسبّح بحمدك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سئلك اللّهمّ بجلال وجهك الكريم وبعظمة اسمك القديم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أَلَّا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تحرمني من نفحات شئون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يّامك الّتي أنت مُحدثها ومُنشئها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  <w:lang w:bidi="fa-IR"/>
        </w:rPr>
        <w:t xml:space="preserve">  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highlight w:val="yellow"/>
          <w:rtl w:val="true"/>
          <w:lang w:bidi="fa-IR"/>
        </w:rPr>
        <w:t>صحيفه مخزونه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  <w:lang w:bidi="fa-IR"/>
        </w:rPr>
        <w:t>)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2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2015-06-25T00:01:00Z</dcterms:created>
  <dc:creator>mayaz</dc:creator>
  <dc:description/>
  <dc:language>en-US</dc:language>
  <cp:lastModifiedBy>Bob</cp:lastModifiedBy>
  <dcterms:modified xsi:type="dcterms:W3CDTF">2015-06-25T00:02:00Z</dcterms:modified>
  <cp:revision>3</cp:revision>
  <dc:subject/>
  <dc:title/>
</cp:coreProperties>
</file>