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4"/>
        <w:jc w:val="center"/>
        <w:rPr>
          <w:rFonts w:cs="Times New Roman"/>
          <w:b/>
          <w:b/>
          <w:bCs/>
          <w:sz w:val="36"/>
          <w:szCs w:val="36"/>
        </w:rPr>
      </w:pPr>
      <w:r>
        <w:rPr>
          <w:rFonts w:cs="Times New Roman"/>
          <w:b/>
          <w:bCs/>
          <w:i/>
          <w:sz w:val="36"/>
          <w:szCs w:val="36"/>
        </w:rPr>
        <w:t>Thou art God, no God is there but Thee.</w:t>
      </w:r>
    </w:p>
    <w:p>
      <w:pPr>
        <w:pStyle w:val="Normal"/>
        <w:keepNext w:val="true"/>
        <w:jc w:val="both"/>
        <w:rPr>
          <w:rFonts w:cs="Times New Roman"/>
          <w:b/>
          <w:b/>
          <w:bCs/>
          <w:sz w:val="36"/>
          <w:szCs w:val="36"/>
        </w:rPr>
      </w:pPr>
      <w:r>
        <w:rPr>
          <w:rFonts w:cs="Times New Roman"/>
          <w:b/>
          <w:bCs/>
          <w:sz w:val="36"/>
          <w:szCs w:val="36"/>
        </w:rPr>
      </w:r>
    </w:p>
    <w:p>
      <w:pPr>
        <w:pStyle w:val="Normal"/>
        <w:jc w:val="both"/>
        <w:rPr/>
      </w:pPr>
      <w:bookmarkStart w:id="0" w:name="swb_en-7-29-p1"/>
      <w:bookmarkEnd w:id="0"/>
      <w:r>
        <w:rPr>
          <w:rFonts w:cs="Times New Roman"/>
          <w:b/>
          <w:bCs/>
          <w:sz w:val="48"/>
          <w:szCs w:val="48"/>
        </w:rPr>
        <w:t>L</w:t>
      </w:r>
      <w:r>
        <w:rPr>
          <w:rFonts w:cs="Times New Roman"/>
          <w:sz w:val="36"/>
          <w:szCs w:val="36"/>
        </w:rPr>
        <w:t>auded and glorified art Thou, O Lord my God! Thou art supreme over the realm of being and Thy power pervadeth all created things. Thou holdest the kingdom of creation within Thy grasp and dost call into being in conformity with Thy pleasure.</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29-p1"/>
      <w:bookmarkStart w:id="2" w:name="swb_en-7-29-p2"/>
      <w:bookmarkEnd w:id="1"/>
      <w:bookmarkEnd w:id="2"/>
      <w:r>
        <w:rPr>
          <w:rFonts w:cs="Times New Roman"/>
          <w:sz w:val="36"/>
          <w:szCs w:val="36"/>
        </w:rPr>
        <w:t>All praise be unto Thee, O Lord my God! I beseech Thee by such souls as are eagerly waiting at Thy gate and by those holy beings who have attained the court of Thy presence, to cast upon us the glances of Thy tender compassion and to regard us with the eye of Thy loving providence. Cause our souls to be enkindled with the fire of Thy tender affection and give us to drink of the living waters of Thy bounty. Keep us steadfast in the path of Thine ardent love and enable us to abide within the precincts of Thy holiness. Verily Thou art the Giver, the Most Generous, the All-Knowing, the All-Informed.</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3" w:name="swb_en-7-29-p2"/>
      <w:bookmarkStart w:id="4" w:name="swb_en-7-29-p3"/>
      <w:bookmarkEnd w:id="3"/>
      <w:bookmarkEnd w:id="4"/>
      <w:r>
        <w:rPr>
          <w:rFonts w:cs="Times New Roman"/>
          <w:sz w:val="36"/>
          <w:szCs w:val="36"/>
        </w:rPr>
        <w:t>Glorified art Thou, O my God! I invoke Thee by Thy Most Great Name through which the hidden secrets of God, the Most Exalted, were divulged and the kindreds of all nations converged toward the focal center of faith and certitude, through which Thy luminous Words streamed forth for the quickening of mankind and the essence of all knowledge was revealed from that Embodiment of bounty. May my life, my inmost being, my soul and my body be offered up as a sacrifice for the dust ennobled by His footsteps.</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5" w:name="swb_en-7-29-p3"/>
      <w:bookmarkStart w:id="6" w:name="swb_en-7-29-p4"/>
      <w:bookmarkEnd w:id="5"/>
      <w:bookmarkEnd w:id="6"/>
      <w:r>
        <w:rPr>
          <w:rFonts w:cs="Times New Roman"/>
          <w:sz w:val="36"/>
          <w:szCs w:val="36"/>
        </w:rPr>
        <w:t>I earnestly beg Thee, O Lord my God, by Thy most glorious Name whereby Thy sovereignty hath been established and the tokens of Thy might have been manifested, and whereby the oceans of life and of holy ecstasy have surged for the reviving of the moldering bones of all Thy creatures and for the stirring of the limbs of such as have embraced Thy Cause—I earnestly beg Thee to graciously ordain for us the good of this world and of the next, to enable us to gain admission into the court of Thy mercy and loving-kindness and to kindle in our hearts the fire of joy and ecstasy in such wise that the hearts of all men may thereby be attracted.</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7" w:name="swb_en-7-29-p4"/>
      <w:bookmarkStart w:id="8" w:name="swb_en-7-29-p5"/>
      <w:bookmarkEnd w:id="7"/>
      <w:bookmarkEnd w:id="8"/>
      <w:r>
        <w:rPr>
          <w:rFonts w:cs="Times New Roman"/>
          <w:sz w:val="36"/>
          <w:szCs w:val="36"/>
        </w:rPr>
        <w:t>Verily Thou art the All-Powerful, the Protector, the Almighty, the Self-Subsisting.</w:t>
      </w:r>
    </w:p>
    <w:p>
      <w:pPr>
        <w:pStyle w:val="Normal"/>
        <w:ind w:firstLine="284"/>
        <w:jc w:val="both"/>
        <w:rPr>
          <w:rFonts w:eastAsia="Georgia" w:cs="Times New Roman"/>
          <w:sz w:val="36"/>
          <w:szCs w:val="36"/>
        </w:rPr>
      </w:pPr>
      <w:r>
        <w:rPr>
          <w:rFonts w:eastAsia="Georgia" w:cs="Times New Roman"/>
          <w:sz w:val="36"/>
          <w:szCs w:val="36"/>
        </w:rPr>
      </w:r>
      <w:bookmarkStart w:id="9" w:name="swb_en-7-29-p5"/>
      <w:bookmarkStart w:id="10" w:name="swb_en-7-29-p5"/>
      <w:bookmarkEnd w:id="10"/>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(7:29), page 257</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2015-06-25T07:25:00Z</dcterms:created>
  <dc:creator>mayaz</dc:creator>
  <dc:description/>
  <dc:language>en-US</dc:language>
  <cp:lastModifiedBy>Bob</cp:lastModifiedBy>
  <dcterms:modified xsi:type="dcterms:W3CDTF">2015-06-25T07:25:00Z</dcterms:modified>
  <cp:revision>2</cp:revision>
  <dc:subject/>
  <dc:title/>
</cp:coreProperties>
</file>