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سبحانك اللّهمّ فاغفر لي وللّذين هم قد حملوا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الملك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الغفّار الكريم وادخل اللّهمّ عبادك الّذين هم يومئذٍ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 يعلمون وهم لو علموا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يصدّقون بيوم الدّين ولا ينكرون في رحمتك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 عليهم مواقع فضلك وزد عليهم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في مقاعدهم ما قد قدّرت للمتّقين من عبادك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الملك الوهّاب الكريم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على بيوت الّتي آمنت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هلها مقادير فضلك ورحمتك رحمةً من عندك وفضلا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لدنك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أنت خير الغافرين لو لم تدرك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حدًا رحمتك لم يكن يومئذٍ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صحاب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الدّين قدّر اللّهمّ لي وللّذين هم يومئذٍ كانوا بآياتك مؤمنين والّذين هم في قلوبهم حبّ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بما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لقيت عليهم من عندك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أنت الملك البرّ المنيع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142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2015-06-25T00:04:00Z</dcterms:created>
  <dc:creator>mayaz</dc:creator>
  <dc:description/>
  <dc:language>en-US</dc:language>
  <cp:lastModifiedBy>Bob</cp:lastModifiedBy>
  <dcterms:modified xsi:type="dcterms:W3CDTF">2015-06-25T00:04:00Z</dcterms:modified>
  <cp:revision>2</cp:revision>
  <dc:subject/>
  <dc:title/>
</cp:coreProperties>
</file>