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يا إلهي عن وصف الموجودات وعرفان الممكنات لن يعرفك على حقّ ذاتيّتك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 ولم يعبدك على حقّ كينونيّتك عبد فسبحانك جلّت وعظمت نفسك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تنال إليك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شارة من الخلق يا إلهي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صعدت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هوائك واتصّلت الى روح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مناجاتك ما رأيت لنفسي إلّا القطع عن وصلك والمنع عن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شارتك ولذا قد رجعت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وجهة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حبّائك الّذين قد جعلتهم في مقام محبّتك ومعرفتك مقام نفسك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عليهم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حصى علمك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بداع قدرتك شرفًا وخيرًا يا إلهي ومولاي وسيّدي فبعزّتك وجلالتك أنت المقصود لا سواك وأنت المعبود لا دونك 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سبل الانقطاع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نطقتني بتلك الكلمات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طرق الامتناع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قامتني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تلك الدّلالات فسبحانك يا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ظهورك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ظهر في كلّ شيء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غيرك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محبّتك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لذّ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 كلّ العرفان حتّى احتاج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عرفان غيرك فسبحانك يا إلهي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آمنت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توب إليك عن نفسي وعن قبل العالمين كما أنت انت وقد هربت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إلهي بكلّي لديك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لقيت نفسي إليك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ملك شيئًا لديك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عذ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بتني بكلّ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قدرتك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العادل في الحكم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كرمتني كلّ الخير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أهل الجود والعطاء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غنّي عن العالمين جميعًا يا مولاي قد طلبت وصلك وما وجدت إلّا في علم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الانقطاع من غيرك وقد طلبت حبّك فما وجدتُ إلّا بالمحو عمّا سواك وقد طلبت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طاعتك فما وجدت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بحبّ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حبّائك فسبحانك يا إلهي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 إلّا أنت وحدك لا شريك 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تعلم سيّئاتنا لا سواك استغفرك عن كلّ ما تحبّ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دعوك في كلّ الحال بلسان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لهامك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الغنيّ بلا مثال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سبحانك عمّا يصف المشبّهون علوًّا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كبيرًا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2015-06-25T00:05:00Z</dcterms:created>
  <dc:creator>mayaz</dc:creator>
  <dc:description/>
  <dc:language>en-US</dc:language>
  <cp:lastModifiedBy>Bob</cp:lastModifiedBy>
  <dcterms:modified xsi:type="dcterms:W3CDTF">2015-06-25T00:05:00Z</dcterms:modified>
  <cp:revision>2</cp:revision>
  <dc:subject/>
  <dc:title/>
</cp:coreProperties>
</file>