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المجد والبهآء والعظمة والسّناء والكبرياء والجلال تعطي الملك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تشاء وتمنع الملك عمّن تشاء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الغنيّ المتعال أنت الّذي تقيم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بداع ومن فيها لا من شيء ولا ينبغي لك إلّا أنت وما سواك مردودٌ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عندك ومعدومٌ عند نفسك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صف نفسك إلّا بما تصف في محكم كتابك كما تقول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تدركه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بصار وهو يدرك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بصار وهو اللّطيف الخبير سبحانك يا إلهي لا تحوي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دنى آيتك خواطر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فكار ولا غوامض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نظار أنت الله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الّذي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إلّا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شهد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وصفك نفسك لا من تغيّرٍ ولا وصف لما سواك لديك ولا وصف منك لديهم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سبحانك تقدّست نفسك عن وصف ما سواك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نّهم لا يعرفون حقّ وصفيّتك ولا يدركون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كنه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ذاتيّتك أنت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جلّ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توصف بخلقك أو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تعرف بغيرك عرفتك يا إلهي بما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تعرفنّي نفسك ولولا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تعريفك ما عرفتك وعبدتك بما تدعوني إليك ولولا دعوتك ما عبدتك سبحانك 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 عظم تقصيري وقد كبر عصياني فيا 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وأ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تاه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حوالي لديك ما عرفتك كما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فني نفسك وما عبدتك كما تدعوني إليك وما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طعتك كما تلهمني سبيل محبّتك فيا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إلهي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بعزّتك حقّك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جلّ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عظم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َن تقوم به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حدٌ لن يعرفك حقّ العرفان شيء ولن يعبدك حقّ العبادة عبدٌ حجّتك يا إلهي بالغةٌ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جلّ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توصف بكنهها ونعماؤك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كثر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تحصى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سرها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سئلك اللّهمّ يا مولاي بجودك وقوائم عزّ عرشك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 ترحم هذه النّفوس الذّليلة الّتي لا يقدر في الدّنيا الفانية بشيء من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مكروهها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فكيف تقدر بعذاب آخرتك الّذي قد تحقّق من عدلك وتذوّت من سخطك ولا زوال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له فيا إلهي وسيّدي ومولاي قد استشفعت بك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ى نفسك وهربت من عدلك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فضلك ولذت بك وبالّذين لم يغفلوا عن صراطك لمحة عينٍ وخلقت الخلق بهم جودًا وفضلا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2015-06-25T00:07:00Z</dcterms:created>
  <dc:creator>mayaz</dc:creator>
  <dc:description/>
  <dc:language>en-US</dc:language>
  <cp:lastModifiedBy>Bob</cp:lastModifiedBy>
  <dcterms:modified xsi:type="dcterms:W3CDTF">2015-06-25T00:07:00Z</dcterms:modified>
  <cp:revision>2</cp:revision>
  <dc:subject/>
  <dc:title/>
</cp:coreProperties>
</file>