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 سواك يا إلهي مس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کِّ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روعتي وأنت يا إلهي منتهى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ملي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حبّ إلّا أنت ومن تحبّ فاشهد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حيوتي ومماتي لك وحدك لا شريك لك ربّ اغفر لي مقامات غفلتي عنك فبعزّتك وعظمتك ما عرفتك كما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هله وأنت تعر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فني نفسك كما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هله وما عبدتك كما أنت مستحقّه وأنت تذكرني كما أنت تستحقه فيا ربّي الويل لي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تأخذني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بجرمي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وجريرتي فبحقّك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علم سواك ناصرًا ولا من دونك ملجً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ولا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حدٍ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خلقك بغير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ذنك شفيعًا بنفسك إليك واعتصمت بحبّك لديك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دعوك كما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ممّا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مرتني فاستجب لي كما وعدتني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نّك أنت الله 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إلّا أنت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الغنيّ بنفسك عن كلّ شيء لا ينفعك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طاعة المحبّين ولا يضّرك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معصية المعرضين وأنت الله ربّي لا تخلف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الميعاد يا إلهي بجودك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سئلك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تدينني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ذروة قربك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 تعصمني عن الورود في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شارة غيرك يا إلهي سدّدني لكلّ ما تحبّ كما تحبّ واحفظني عن سخطك ونقمتك والورود في المواطن الّتي لا تحبّ بقدرتك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145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2015-06-25T00:08:00Z</dcterms:created>
  <dc:creator>mayaz</dc:creator>
  <dc:description/>
  <dc:language>en-US</dc:language>
  <cp:lastModifiedBy>Bob</cp:lastModifiedBy>
  <dcterms:modified xsi:type="dcterms:W3CDTF">2015-06-25T00:08:00Z</dcterms:modified>
  <cp:revision>2</cp:revision>
  <dc:subject/>
  <dc:title/>
</cp:coreProperties>
</file>