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يا إلهي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عرفك كما أنت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هله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خافك كما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هله فب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يّ حالتي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ذكرك وب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يّ طاعتي اتوجّه إليك خلقتني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ظهار قدرتك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نّها باهرةٌ ظاهرةٌ وأنت الله لم يزل كان ولم يك شيء بل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خلقتنا بقدرتك جودًا لذكر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نفسنا عند تجلّي ذكرك فيا إلهي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علم منك إلّا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الهمتني من معرفة نفسك إلّا العجز والت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قصير فها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ذا يا إلهي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قمت بكلّي إليك عمّا تريد منّي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لقيت نفسي لدى فضلك معترفًا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أنت الله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له إلّا أنت وحدك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شريك لك وليس كمثلك شيء كما أنت تشهد لنفسك وتستحق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146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2015-06-25T00:09:00Z</dcterms:created>
  <dc:creator>mayaz</dc:creator>
  <dc:description/>
  <dc:language>en-US</dc:language>
  <cp:lastModifiedBy>Bob</cp:lastModifiedBy>
  <dcterms:modified xsi:type="dcterms:W3CDTF">2015-06-25T00:09:00Z</dcterms:modified>
  <cp:revision>2</cp:revision>
  <dc:subject/>
  <dc:title/>
</cp:coreProperties>
</file>