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O</w:t>
      </w:r>
      <w:r>
        <w:rPr>
          <w:rFonts w:cs="Times New Roman"/>
          <w:sz w:val="36"/>
          <w:szCs w:val="36"/>
        </w:rPr>
        <w:t xml:space="preserve"> my God! I have failed to know Thee as is worthy of Thy glory, and I have failed to fear Thee as befitteth my station. How can I make mention of Thee when I am in this condition, and how can I set my face towards Thee when I have fallen short of my duty in worshipping Thee?</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34-p2"/>
      <w:bookmarkEnd w:id="0"/>
      <w:r>
        <w:rPr>
          <w:rFonts w:cs="Times New Roman"/>
          <w:sz w:val="36"/>
          <w:szCs w:val="36"/>
        </w:rPr>
        <w:t>Thou didst not call me into being to demonstrate the potency of Thy might which is unmistakably manifest and evident; for Thou art God Who everlastingly existed when there was naught. Rather Thou didst create us through Thy transcendent power that a bare mention may be graciously made of us before the resplendent manifestation of Thy Remembrance.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34-p2"/>
      <w:bookmarkStart w:id="2" w:name="swb_en-7-34-p3"/>
      <w:bookmarkEnd w:id="1"/>
      <w:bookmarkEnd w:id="2"/>
      <w:r>
        <w:rPr>
          <w:rFonts w:cs="Times New Roman"/>
          <w:sz w:val="36"/>
          <w:szCs w:val="36"/>
        </w:rPr>
        <w:t>I have no knowledge of Thee, O my God, but that which Thou hast taught me whereby I might recognize Thy Self—a knowledge which reflecteth only my failure and sinfulness. Here am I then, O my God, wholly consecrated unto Thee, willing to do what Thou desirest. Humbly I cast myself before the revelations of Thy mercy, confessing that Thou art God, no God is there but Thee, and that Thou art incomparable, hast no partner and naught is there like Thee. Unto this Thou Thyself bearest witness, as well becometh Thy glory.</w:t>
      </w:r>
    </w:p>
    <w:p>
      <w:pPr>
        <w:pStyle w:val="Normal"/>
        <w:ind w:firstLine="284"/>
        <w:jc w:val="both"/>
        <w:rPr>
          <w:rFonts w:eastAsia="Georgia" w:cs="Times New Roman"/>
          <w:sz w:val="36"/>
          <w:szCs w:val="36"/>
        </w:rPr>
      </w:pPr>
      <w:r>
        <w:rPr>
          <w:rFonts w:eastAsia="Georgia" w:cs="Times New Roman"/>
          <w:sz w:val="36"/>
          <w:szCs w:val="36"/>
        </w:rPr>
      </w:r>
      <w:bookmarkStart w:id="3" w:name="swb_en-7-34-p3"/>
      <w:bookmarkStart w:id="4" w:name="swb_en-7-34-p3"/>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(7:34), page 266</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2015-06-25T07:32:00Z</dcterms:created>
  <dc:creator>mayaz</dc:creator>
  <dc:description/>
  <dc:language>en-US</dc:language>
  <cp:lastModifiedBy>Bob</cp:lastModifiedBy>
  <dcterms:modified xsi:type="dcterms:W3CDTF">2015-06-25T07:32:00Z</dcterms:modified>
  <cp:revision>2</cp:revision>
  <dc:subject/>
  <dc:title/>
</cp:coreProperties>
</file>