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يا إلهي وسيّدي ومولاي انقطعت عن ذوي القربى واستغنيت بك عن أهل الدّنيا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متعرّض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لمعروفك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عطني من معروفك ما تعينني به عمّن سواك وزدني من فضلك الواسع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نّك ذو الفضل العظيم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مناجاة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149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0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2015-06-25T00:13:00Z</dcterms:created>
  <dc:creator>mayaz</dc:creator>
  <dc:description/>
  <dc:language>en-US</dc:language>
  <cp:lastModifiedBy>Bob</cp:lastModifiedBy>
  <dcterms:modified xsi:type="dcterms:W3CDTF">2015-06-25T00:13:00Z</dcterms:modified>
  <cp:revision>2</cp:revision>
  <dc:subject/>
  <dc:title/>
</cp:coreProperties>
</file>