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فيا إلهي بعزّتك لا تبتليني في مواضع الامتحان وسدّ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لهامك في مواقع الاغفال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الله الّذي قد كنت قديرًا على ما تشاء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رادّ لمشيّتك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مردّ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2015-06-25T00:14:00Z</dcterms:created>
  <dc:creator>mayaz</dc:creator>
  <dc:description/>
  <dc:language>en-US</dc:language>
  <cp:lastModifiedBy>Bob</cp:lastModifiedBy>
  <dcterms:modified xsi:type="dcterms:W3CDTF">2015-06-25T00:14:00Z</dcterms:modified>
  <cp:revision>2</cp:revision>
  <dc:subject/>
  <dc:title/>
</cp:coreProperties>
</file>