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استغفرك واتوب إليك كما تحبّ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عبادك لنفسك فتب علينا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 واغفر لي ولابويّ ولمن دخل بيت محبّتك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كما يحيط علمك كما ينبغي لعزّ عظمتك وجلال قدرتك فيا إلهي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لهمتني دعوتي إليك فلولا أنت ما ادعوك فسبحانك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كما أنت عرّفتني نفسك واستغفرك كما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قد قصرت عن معرفتك وعن سبيل سلوك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محبّتك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2015-06-25T00:15:00Z</dcterms:created>
  <dc:creator>mayaz</dc:creator>
  <dc:description/>
  <dc:language>en-US</dc:language>
  <cp:lastModifiedBy>Bob</cp:lastModifiedBy>
  <dcterms:modified xsi:type="dcterms:W3CDTF">2015-06-25T00:15:00Z</dcterms:modified>
  <cp:revision>2</cp:revision>
  <dc:subject/>
  <dc:title/>
</cp:coreProperties>
</file>