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سبحانك اللّهمّ انّك أنت علا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 الغيوب قدّر لنا من الخير ما 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حاط به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علمك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نّك أنت الملك العزيز المحبوب سبحانك اللّهمّ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نّا كنّا يومئذٍ من فضلك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سائلين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نّا كنّا يومئذٍ على ربّنا متوك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لين سبحانك اللّهمّ قدّر لنا من الخير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 يغنينا عن دونك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أنت ربّ العالمين ربّ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جزِ الّذين هم يصبرون 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يّامك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ثبت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فئدتهم على صراط حقّ قويم وقدّر اللّهمّ لهم من الخير ما يدخلهم في جنّات النّعيم سبحانك اللّهمّ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نزل على بيوت الّتي آمنت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هلها بركات السّماء عندك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أنت خير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المنزلين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رسل اللّهمّ جنودًا لينصرنّ عبادك المؤمنين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تبدع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كيف تشاء بأمرك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أنت الملك المبدع الحكيم قل الله خالق كلّ شيء يبسط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الرّزق لمن يشاء من عباده وهو الخلا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 البار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ئ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المصوّر العزيز المبدع الحكيم 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سماء الحسنى في السّموات والأرض وما بينهما كلّ بأمره يعملون يسبّح له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في السّموات ومن في الأرض وكلّ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ليه ينقلبون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150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2015-06-25T00:16:00Z</dcterms:created>
  <dc:creator>mayaz</dc:creator>
  <dc:description/>
  <dc:language>en-US</dc:language>
  <cp:lastModifiedBy>Bob</cp:lastModifiedBy>
  <dcterms:modified xsi:type="dcterms:W3CDTF">2015-06-25T00:16:00Z</dcterms:modified>
  <cp:revision>2</cp:revision>
  <dc:subject/>
  <dc:title/>
</cp:coreProperties>
</file>