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fa-IR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بسم ربّك البارئ الملك الكافي المتعال المستعان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b/>
          <w:b/>
          <w:bCs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sz w:val="36"/>
          <w:szCs w:val="36"/>
          <w:rtl w:val="true"/>
          <w:lang w:bidi="fa-IR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اللّهمّ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فاطر السّموات والأرض مالك الملك تعلم ما في نفسي ولا يعلم ما في نفسك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سواك وتشهد ما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 عليه ولا يشهد ذلك غيرك هب لي من فضلك ما يغنيني عن سواك وقدّر لي من لدنك ما يكفيني عن غيرك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كف ما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همّني من أمر دنياي وآخرتي وافتح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بواب فضلك وجد 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بالفضل والامتنان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درك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حبّتك يا ذا الجود وال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حسان وهب لنا ما أنت عليه من الآلاء والنّعماء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كفنا عن كلّ شيء واغفر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لنا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رحمنا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ربّنا وربّ كلّ شيء 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ندعوا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حدًا سواك ولا نسئل إلّا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فضلك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كثير الجود والنّوال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وشديد القوّة والكيد المحال 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له إلّا أنت الغنيّ المتعال وصلّ اللّهمّ على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نبياء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الأولياء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برار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نّك أنت الله الواحد القهّار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مناجاة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152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2015-06-25T00:18:00Z</dcterms:created>
  <dc:creator>mayaz</dc:creator>
  <dc:description/>
  <dc:language>en-US</dc:language>
  <cp:lastModifiedBy>Bob</cp:lastModifiedBy>
  <dcterms:modified xsi:type="dcterms:W3CDTF">2015-06-25T00:18:00Z</dcterms:modified>
  <cp:revision>2</cp:revision>
  <dc:subject/>
  <dc:title/>
</cp:coreProperties>
</file>