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سبحانك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اللّهمّ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سلطان السّلاطين لتؤتينّ السّلطنة من تشاء ولتنزعنّها عمّن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تشاء ولتعزّنّ من تشاء ولتذل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من تشاء ولتنصرنّ من تشاء ولتخذلنّ من تشاء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لتغنينّ من تشاء ولتفقرنّ من تشاء ولتظهرنّ من تشاء على من تشاء في قبضتك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ملكوت كلّ شي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تخلق ما تشاء بأمرك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كنت علا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مًا مقتدرًا قديرا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153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2015-06-25T00:19:00Z</dcterms:created>
  <dc:creator>mayaz</dc:creator>
  <dc:description/>
  <dc:language>en-US</dc:language>
  <cp:lastModifiedBy>Bob</cp:lastModifiedBy>
  <dcterms:modified xsi:type="dcterms:W3CDTF">2015-06-25T00:19:00Z</dcterms:modified>
  <cp:revision>2</cp:revision>
  <dc:subject/>
  <dc:title/>
</cp:coreProperties>
</file>