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قرّب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 لقائك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برد صدورنا لحبّك ورضائك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فرغ علينا الصّبر في مرضاتك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مضائك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العالم بما خلقت وتخلق والقادر على ما ذرئت وتذرء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ليس دونك من معبودٍ ولا سواك من مقصودٍ ولا غيرك من مسجودٍ ولا دون رضائك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محبوبٍ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الملك الحقّ المهيمن القيّوم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153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2015-06-25T00:19:00Z</dcterms:created>
  <dc:creator>mayaz</dc:creator>
  <dc:description/>
  <dc:language>en-US</dc:language>
  <cp:lastModifiedBy>Bob</cp:lastModifiedBy>
  <dcterms:modified xsi:type="dcterms:W3CDTF">2015-06-25T00:19:00Z</dcterms:modified>
  <cp:revision>2</cp:revision>
  <dc:subject/>
  <dc:title/>
</cp:coreProperties>
</file>