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تعلم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البلاء قد نزل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كلّ شطر وليس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يقدر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بدفعها إلّا أنت ولا تبديلها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إلّا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أنت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نّي لعلى يقين في حبّي لك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لم تنزل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حدٍ بلاء إلّا بما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ردت له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ترفع درجاته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رضوانك وتثبت قلبه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ركان قه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اريّتك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هذه الحيوة الدّنيا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لا يميل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زخرفها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لتعلم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ذكرك في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شأن لديّ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عظم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تملكني من في السّموات والأرض كلّها تثبت يا إلهي قلبي على طاعتك ومحبّتك والبرائة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عدائك كلّهم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جمعين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نّي بعزّتك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ردت إلّا نفسك وما رجوت إلّا برحمتك وما كنت خائفًا إلّا من عدلك فاغفر اللّهمّ لي ولمن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تحبّ كما تحبّ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العزيز الرّحيم فسبحانك يا ربّ السّموات والأرض عمّا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يصفون وسلام على عبادك المؤمنين والحمد لله ربّ العالمين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153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2015-06-25T00:20:00Z</dcterms:created>
  <dc:creator>mayaz</dc:creator>
  <dc:description/>
  <dc:language>en-US</dc:language>
  <cp:lastModifiedBy>Bob</cp:lastModifiedBy>
  <dcterms:modified xsi:type="dcterms:W3CDTF">2015-06-25T00:20:00Z</dcterms:modified>
  <cp:revision>2</cp:revision>
  <dc:subject/>
  <dc:title/>
</cp:coreProperties>
</file>