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سبحانك ربّ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محبوبي ثبّتني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مرك ثمّ اجعلني من الّذين ما نقضوا ميثاقك وما اتّبعوا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صنام ظنونهم ثمّ اجعل لي مقعد صدق عندك وهبني من لدنك رحمةَ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لحقني بعبادك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الّذين لا خوف عليهم ولا هم يحزنون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ربّ لا تدعني بنفسي ولا تجعلني محرومًا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عن عرفان مظهر نفسك ولا تكتبني من الّذينهم غفلوا عن لقائك واجعلني يا إلهي من الّذينهم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جمالك ينظرون ومنه يستلذ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 بحيث لم يبد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لوا آنًا منه بملكوت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ملك السّموات والأرض وبكلّ ما كان وما يكون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ربّ فارحمني في تلك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الّتي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خذت الغفلة كلّ 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کّ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رضك ثمّ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رزقني يا إلهي خير ما عندك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المقتدر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العزيز الكريم الغفور ولا تجعلني يا إلهي من الّذينهم بال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ُذُنْ صمّاء وبالعين عمياء وباللّسان بكماء وبالقلب هم لا يفقهون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ربّ خلّصني من نار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الجهل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الهوى ثمّ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دخلني في جوار رحمتك الكبرى ثمّ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قدّرته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صفيائك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المقتدر على ما تشاء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أنت المهيمن القيّوم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154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2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2015-06-25T00:23:00Z</dcterms:created>
  <dc:creator>mayaz</dc:creator>
  <dc:description/>
  <dc:language>en-US</dc:language>
  <cp:lastModifiedBy>Bob</cp:lastModifiedBy>
  <dcterms:modified xsi:type="dcterms:W3CDTF">2015-06-25T00:23:00Z</dcterms:modified>
  <cp:revision>2</cp:revision>
  <dc:subject/>
  <dc:title/>
</cp:coreProperties>
</file>