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P</w:t>
      </w:r>
      <w:r>
        <w:rPr>
          <w:rFonts w:cs="Times New Roman"/>
          <w:sz w:val="36"/>
          <w:szCs w:val="36"/>
        </w:rPr>
        <w:t>raise be to Thee, O Lord, my Best-Beloved! Make me steadfast in Thy Cause and grant that I may be reckoned among those who have not violated Thy covenant nor followed the gods of their own idle fancy. Enable me, then, to obtain a seat of truth in Thy presence, bestow upon me a token of Thy mercy and let me join with such of Thy servants as shall have no fear nor shall they be put to grief. Abandon me not to myself, O my Lord, nor deprive me of recognizing Him Who is the Manifestation of Thine Own Self, nor account me with such as have turned away from Thy holy presence. Number me, O my God, with those who are privileged to fix their gaze upon Thy Beauty and who take such delight therein that they would not exchange a single moment thereof with the sovereignty of the kingdom of heavens and earth or with the entire realm of creation. Have mercy on me, O Lord, in these days when the peoples of Thine earth have erred grievously; supply me then, O my God, with that which is good and seemly in Thine estimation. Thou art verily the All-Powerful, the Gracious, the Bountiful, the Ever-Forgiving.</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45-p2"/>
      <w:r>
        <w:rPr>
          <w:rFonts w:cs="Times New Roman"/>
          <w:sz w:val="36"/>
          <w:szCs w:val="36"/>
        </w:rPr>
        <w:t>Grant, O my God, that I may not be reckoned among those whose ears are deaf, whose eyes are blind, whose tongues are speechless and whose hearts have failed to comprehend. Deliver me, O Lord, from the fire of ignorance and of selfish desire, suffer me to be admitted into the precincts of Thy transcendent mercy and send down upon me that which Thou hast ordained for Thy chosen ones. Potent art Thou to do what Thou willest. Verily Thou art the Help in Peril, the Self-Subsisting.</w:t>
      </w:r>
      <w:bookmarkEnd w:id="0"/>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(7:45), page 280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2015-06-25T07:42:00Z</dcterms:created>
  <dc:creator>mayaz</dc:creator>
  <dc:description/>
  <dc:language>en-US</dc:language>
  <cp:lastModifiedBy>Bob</cp:lastModifiedBy>
  <dcterms:modified xsi:type="dcterms:W3CDTF">2015-06-25T07:42:00Z</dcterms:modified>
  <cp:revision>2</cp:revision>
  <dc:subject/>
  <dc:title/>
</cp:coreProperties>
</file>