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وربّي ومولاي استغفرك من كلّ لذّةٍ بغير حبّك ومن كلّ راحةٍ بغير قربك ومن كلّ سرورٍ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بغير رضاك ومن كلّ بقاءٍ بغير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نسك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2015-06-25T00:23:00Z</dcterms:created>
  <dc:creator>mayaz</dc:creator>
  <dc:description/>
  <dc:language>en-US</dc:language>
  <cp:lastModifiedBy>Bob</cp:lastModifiedBy>
  <dcterms:modified xsi:type="dcterms:W3CDTF">2015-06-25T00:23:00Z</dcterms:modified>
  <cp:revision>2</cp:revision>
  <dc:subject/>
  <dc:title/>
</cp:coreProperties>
</file>