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أنت ترى موقفي في وسط الجبل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هذا وتشهد على صبري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إلّا حبّك وحبّ من يحبّك فكيف اثني طلعة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حضرتك بعد ما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رى وجودًا لنفسي في تلقاء مدين عزّتك ولكن لمّا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رى حزني في وحدتي وغربتي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ناجيك بهذا لعلّ بذلك تطّلع على ضجيجي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مناؤك ويدعوك في حقّي وأنت تجيبهم رحمةً وفضلا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دُ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إلّا أنت بما أنت عليه من العزّة والعظمة والجلال والقدرة من دون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َن يلحظ أو يعلم ذلك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حدٌ من عبادك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عليه لن يعرفك غيرك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2015-06-25T00:24:00Z</dcterms:created>
  <dc:creator>mayaz</dc:creator>
  <dc:description/>
  <dc:language>en-US</dc:language>
  <cp:lastModifiedBy>Bob</cp:lastModifiedBy>
  <dcterms:modified xsi:type="dcterms:W3CDTF">2015-06-25T00:24:00Z</dcterms:modified>
  <cp:revision>2</cp:revision>
  <dc:subject/>
  <dc:title/>
</cp:coreProperties>
</file>