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40"/>
          <w:szCs w:val="40"/>
          <w:lang w:bidi="ar-JO"/>
        </w:rPr>
      </w:pPr>
      <w:r>
        <w:rPr>
          <w:rFonts w:cs="Naskh MT for Bosch School" w:ascii="Naskh MT for Bosch School" w:hAnsi="Naskh MT for Bosch School"/>
          <w:sz w:val="40"/>
          <w:szCs w:val="40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هَل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مِن مُفّ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رجٍ غَيرُ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 xml:space="preserve"> 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الله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ِ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قُل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سُب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ْ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حَانَ اللهِ </w:t>
      </w:r>
    </w:p>
    <w:p>
      <w:pPr>
        <w:pStyle w:val="Normal"/>
        <w:bidi w:val="1"/>
        <w:ind w:left="0" w:right="0" w:hanging="0"/>
        <w:jc w:val="center"/>
        <w:rPr/>
      </w:pP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هُوَ الله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كلّ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ٌ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عِبَاد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 xml:space="preserve">ٌ 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لَهُ وكلّ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ٌ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40"/>
          <w:sz w:val="40"/>
          <w:szCs w:val="40"/>
          <w:rtl w:val="true"/>
        </w:rPr>
        <w:t>مرِهِ قَائِمُونَ</w:t>
      </w:r>
      <w:r>
        <w:rPr>
          <w:rFonts w:cs="Naskh MT for Bosch School" w:ascii="Naskh MT for Bosch School" w:hAnsi="Naskh MT for Bosch School"/>
          <w:sz w:val="40"/>
          <w:szCs w:val="40"/>
          <w:rtl w:val="true"/>
          <w:lang w:bidi="ar-JO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  <w:lang w:bidi="ar-JO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 – من آثار حضرة الباب – منتخباتى از آثار حض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ر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ت نقطه اولى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2012-08-06T08:24:00Z</dcterms:created>
  <dc:creator>mayaz</dc:creator>
  <dc:description/>
  <cp:keywords/>
  <dc:language>en-US</dc:language>
  <cp:lastModifiedBy>Bob</cp:lastModifiedBy>
  <dcterms:modified xsi:type="dcterms:W3CDTF">2015-06-19T23:15:00Z</dcterms:modified>
  <cp:revision>5</cp:revision>
  <dc:subject/>
  <dc:title/>
</cp:coreProperties>
</file>